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8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547"/>
        <w:gridCol w:w="5528"/>
        <w:gridCol w:w="1441"/>
      </w:tblGrid>
      <w:tr w:rsidR="00491A66" w:rsidRPr="007324BD" w14:paraId="413EE06B" w14:textId="77777777" w:rsidTr="00EA0154">
        <w:trPr>
          <w:cantSplit/>
          <w:trHeight w:val="504"/>
          <w:tblHeader/>
          <w:jc w:val="center"/>
        </w:trPr>
        <w:tc>
          <w:tcPr>
            <w:tcW w:w="9516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231C55E0" w14:textId="77777777" w:rsidR="00491A66" w:rsidRDefault="009F25DD" w:rsidP="009F25DD">
            <w:pPr>
              <w:pStyle w:val="Heading1"/>
            </w:pPr>
            <w:r>
              <w:t>Carrbridge bursary application form</w:t>
            </w:r>
          </w:p>
          <w:p w14:paraId="11172DA5" w14:textId="77777777" w:rsidR="00C56F89" w:rsidRPr="00C56F89" w:rsidRDefault="00C56F89" w:rsidP="00C56F89"/>
        </w:tc>
      </w:tr>
      <w:tr w:rsidR="00C81188" w:rsidRPr="007324BD" w14:paraId="02E1DDF3" w14:textId="77777777" w:rsidTr="00EA0154">
        <w:trPr>
          <w:cantSplit/>
          <w:trHeight w:val="288"/>
          <w:jc w:val="center"/>
        </w:trPr>
        <w:tc>
          <w:tcPr>
            <w:tcW w:w="9516" w:type="dxa"/>
            <w:gridSpan w:val="3"/>
            <w:shd w:val="clear" w:color="auto" w:fill="D9D9D9" w:themeFill="background1" w:themeFillShade="D9"/>
            <w:vAlign w:val="center"/>
          </w:tcPr>
          <w:p w14:paraId="24343BAB" w14:textId="77777777" w:rsidR="00C81188" w:rsidRPr="007324BD" w:rsidRDefault="00C81188" w:rsidP="00260020">
            <w:pPr>
              <w:pStyle w:val="Heading2"/>
              <w:jc w:val="left"/>
            </w:pPr>
            <w:r w:rsidRPr="007324BD">
              <w:t>Applicant Information</w:t>
            </w:r>
          </w:p>
        </w:tc>
      </w:tr>
      <w:tr w:rsidR="0024648C" w:rsidRPr="007324BD" w14:paraId="0887019B" w14:textId="77777777" w:rsidTr="00EA0154">
        <w:trPr>
          <w:cantSplit/>
          <w:trHeight w:val="259"/>
          <w:jc w:val="center"/>
        </w:trPr>
        <w:tc>
          <w:tcPr>
            <w:tcW w:w="9516" w:type="dxa"/>
            <w:gridSpan w:val="3"/>
            <w:shd w:val="clear" w:color="auto" w:fill="auto"/>
            <w:vAlign w:val="center"/>
          </w:tcPr>
          <w:p w14:paraId="2E0C6A0D" w14:textId="77777777" w:rsidR="00741F44" w:rsidRDefault="0024648C" w:rsidP="0014131C">
            <w:r w:rsidRPr="007324BD">
              <w:t>Name</w:t>
            </w:r>
            <w:r w:rsidR="001D2340">
              <w:t>:</w:t>
            </w:r>
            <w:r w:rsidR="005659A0">
              <w:t xml:space="preserve"> </w:t>
            </w:r>
          </w:p>
          <w:p w14:paraId="2D4D4619" w14:textId="77777777" w:rsidR="005260C1" w:rsidRPr="007324BD" w:rsidRDefault="005260C1" w:rsidP="0014131C"/>
        </w:tc>
      </w:tr>
      <w:tr w:rsidR="00E82A99" w:rsidRPr="007324BD" w14:paraId="767E9AE2" w14:textId="77777777" w:rsidTr="00EA0154">
        <w:trPr>
          <w:cantSplit/>
          <w:trHeight w:val="259"/>
          <w:jc w:val="center"/>
        </w:trPr>
        <w:tc>
          <w:tcPr>
            <w:tcW w:w="9516" w:type="dxa"/>
            <w:gridSpan w:val="3"/>
            <w:shd w:val="clear" w:color="auto" w:fill="auto"/>
            <w:vAlign w:val="center"/>
          </w:tcPr>
          <w:p w14:paraId="09A7E55F" w14:textId="7D4443AF" w:rsidR="00E82A99" w:rsidRDefault="00E82A99" w:rsidP="0014131C">
            <w:r>
              <w:t>If under 16 at time of application, please state name of parent or guardian</w:t>
            </w:r>
          </w:p>
          <w:p w14:paraId="5570B191" w14:textId="77777777" w:rsidR="00E82A99" w:rsidRDefault="00E82A99" w:rsidP="0014131C"/>
          <w:p w14:paraId="0E49B6C3" w14:textId="77777777" w:rsidR="00E82A99" w:rsidRDefault="00E82A99" w:rsidP="0014131C">
            <w:r>
              <w:t xml:space="preserve">Name: </w:t>
            </w:r>
          </w:p>
          <w:p w14:paraId="2119D149" w14:textId="19FCB21D" w:rsidR="00E82A99" w:rsidRPr="007324BD" w:rsidRDefault="00E82A99" w:rsidP="0014131C"/>
        </w:tc>
      </w:tr>
      <w:tr w:rsidR="00C81188" w:rsidRPr="007324BD" w14:paraId="3C7D2A54" w14:textId="77777777" w:rsidTr="00EA0154">
        <w:trPr>
          <w:cantSplit/>
          <w:trHeight w:val="259"/>
          <w:jc w:val="center"/>
        </w:trPr>
        <w:tc>
          <w:tcPr>
            <w:tcW w:w="9516" w:type="dxa"/>
            <w:gridSpan w:val="3"/>
            <w:shd w:val="clear" w:color="auto" w:fill="auto"/>
            <w:vAlign w:val="center"/>
          </w:tcPr>
          <w:p w14:paraId="3E554697" w14:textId="77777777" w:rsidR="00AE1F72" w:rsidRDefault="009F25DD" w:rsidP="00326F1B">
            <w:r>
              <w:t>A</w:t>
            </w:r>
            <w:r w:rsidR="00C81188" w:rsidRPr="007324BD">
              <w:t>ddress</w:t>
            </w:r>
            <w:r w:rsidR="001D2340">
              <w:t>:</w:t>
            </w:r>
            <w:r w:rsidR="005659A0">
              <w:t xml:space="preserve"> </w:t>
            </w:r>
          </w:p>
          <w:p w14:paraId="6881D9EE" w14:textId="77777777" w:rsidR="00260020" w:rsidRDefault="00260020" w:rsidP="00326F1B"/>
          <w:p w14:paraId="58927FD0" w14:textId="77777777" w:rsidR="00260020" w:rsidRDefault="00260020" w:rsidP="00326F1B"/>
          <w:p w14:paraId="073E2E2D" w14:textId="77777777" w:rsidR="005260C1" w:rsidRDefault="005260C1" w:rsidP="00326F1B"/>
          <w:p w14:paraId="777E1F21" w14:textId="77777777" w:rsidR="00260020" w:rsidRPr="007324BD" w:rsidRDefault="00260020" w:rsidP="00326F1B"/>
        </w:tc>
      </w:tr>
      <w:tr w:rsidR="00323BA5" w:rsidRPr="007324BD" w14:paraId="460F0349" w14:textId="77777777" w:rsidTr="00880823">
        <w:trPr>
          <w:cantSplit/>
          <w:trHeight w:val="259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8CD9D60" w14:textId="77777777" w:rsidR="00C56F89" w:rsidRDefault="00C56F89" w:rsidP="00326F1B"/>
          <w:p w14:paraId="731B42F0" w14:textId="77777777" w:rsidR="00260020" w:rsidRDefault="00260020" w:rsidP="00326F1B">
            <w:r>
              <w:t>Post code</w:t>
            </w:r>
            <w:r w:rsidR="00C56F89">
              <w:t>:</w:t>
            </w:r>
            <w:r w:rsidR="005659A0" w:rsidRPr="005659A0">
              <w:rPr>
                <w:sz w:val="24"/>
              </w:rPr>
              <w:t xml:space="preserve"> </w:t>
            </w:r>
          </w:p>
          <w:p w14:paraId="77E3F3EF" w14:textId="77777777" w:rsidR="00C56F89" w:rsidRPr="007324BD" w:rsidRDefault="00C56F89" w:rsidP="00326F1B"/>
        </w:tc>
        <w:tc>
          <w:tcPr>
            <w:tcW w:w="5528" w:type="dxa"/>
            <w:shd w:val="clear" w:color="auto" w:fill="auto"/>
            <w:vAlign w:val="center"/>
          </w:tcPr>
          <w:p w14:paraId="7F1216AD" w14:textId="77777777" w:rsidR="009622B2" w:rsidRPr="007324BD" w:rsidRDefault="00260020" w:rsidP="00326F1B">
            <w:r>
              <w:t>Email</w:t>
            </w:r>
            <w:r w:rsidR="00C56F89">
              <w:t>:</w:t>
            </w:r>
            <w:r w:rsidR="005659A0">
              <w:t xml:space="preserve"> 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73FCD89D" w14:textId="77777777" w:rsidR="009622B2" w:rsidRPr="007324BD" w:rsidRDefault="00260020" w:rsidP="0014131C">
            <w:r>
              <w:t>Tel:</w:t>
            </w:r>
            <w:r w:rsidR="005659A0">
              <w:t xml:space="preserve"> </w:t>
            </w:r>
          </w:p>
        </w:tc>
      </w:tr>
      <w:tr w:rsidR="009622B2" w:rsidRPr="007324BD" w14:paraId="4C6B32BC" w14:textId="77777777" w:rsidTr="00EA0154">
        <w:trPr>
          <w:cantSplit/>
          <w:trHeight w:val="288"/>
          <w:jc w:val="center"/>
        </w:trPr>
        <w:tc>
          <w:tcPr>
            <w:tcW w:w="9516" w:type="dxa"/>
            <w:gridSpan w:val="3"/>
            <w:shd w:val="clear" w:color="auto" w:fill="D9D9D9" w:themeFill="background1" w:themeFillShade="D9"/>
            <w:vAlign w:val="center"/>
          </w:tcPr>
          <w:p w14:paraId="48FDD1EC" w14:textId="77777777" w:rsidR="009622B2" w:rsidRPr="007324BD" w:rsidRDefault="009F25DD" w:rsidP="00260020">
            <w:pPr>
              <w:pStyle w:val="Heading2"/>
              <w:jc w:val="left"/>
            </w:pPr>
            <w:r>
              <w:t>Outline</w:t>
            </w:r>
          </w:p>
        </w:tc>
      </w:tr>
      <w:tr w:rsidR="0056338C" w:rsidRPr="007324BD" w14:paraId="256FBECE" w14:textId="77777777" w:rsidTr="00EA0154">
        <w:trPr>
          <w:cantSplit/>
          <w:trHeight w:val="259"/>
          <w:jc w:val="center"/>
        </w:trPr>
        <w:tc>
          <w:tcPr>
            <w:tcW w:w="9516" w:type="dxa"/>
            <w:gridSpan w:val="3"/>
            <w:shd w:val="clear" w:color="auto" w:fill="auto"/>
            <w:vAlign w:val="center"/>
          </w:tcPr>
          <w:p w14:paraId="478634A2" w14:textId="77777777" w:rsidR="0056338C" w:rsidRDefault="00323BA5" w:rsidP="00326F1B">
            <w:r>
              <w:t>Please give</w:t>
            </w:r>
            <w:r w:rsidR="009F25DD">
              <w:t xml:space="preserve"> an outline of the personal development course/activity that you wish to undertake and explain why it is so important to you</w:t>
            </w:r>
            <w:r w:rsidR="00260020">
              <w:t>: (300 words max)</w:t>
            </w:r>
          </w:p>
          <w:p w14:paraId="029DF8A2" w14:textId="77777777" w:rsidR="00260020" w:rsidRDefault="00260020" w:rsidP="00326F1B"/>
          <w:p w14:paraId="015800CC" w14:textId="77777777" w:rsidR="00260020" w:rsidRDefault="00260020" w:rsidP="00326F1B"/>
          <w:p w14:paraId="28235074" w14:textId="77777777" w:rsidR="00260020" w:rsidRDefault="00260020" w:rsidP="00326F1B"/>
          <w:p w14:paraId="6DD24168" w14:textId="77777777" w:rsidR="00260020" w:rsidRDefault="00260020" w:rsidP="00326F1B"/>
          <w:p w14:paraId="36242695" w14:textId="77777777" w:rsidR="00EF6799" w:rsidRDefault="00EF6799" w:rsidP="00326F1B"/>
          <w:p w14:paraId="23E904A9" w14:textId="77777777" w:rsidR="00EF6799" w:rsidRDefault="00EF6799" w:rsidP="00326F1B"/>
          <w:p w14:paraId="3D649BC4" w14:textId="77777777" w:rsidR="00EF6799" w:rsidRDefault="00EF6799" w:rsidP="00326F1B"/>
          <w:p w14:paraId="57B875E9" w14:textId="77777777" w:rsidR="00EF6799" w:rsidRDefault="00EF6799" w:rsidP="00326F1B"/>
          <w:p w14:paraId="5A903EF7" w14:textId="77777777" w:rsidR="00EF6799" w:rsidRDefault="00EF6799" w:rsidP="00326F1B"/>
          <w:p w14:paraId="6ACC62F8" w14:textId="77777777" w:rsidR="00EF6799" w:rsidRDefault="00EF6799" w:rsidP="00326F1B"/>
          <w:p w14:paraId="3DFDAABF" w14:textId="77777777" w:rsidR="00EF6799" w:rsidRDefault="00EF6799" w:rsidP="00326F1B"/>
          <w:p w14:paraId="478C3588" w14:textId="77777777" w:rsidR="00EF6799" w:rsidRDefault="00EF6799" w:rsidP="00326F1B"/>
          <w:p w14:paraId="68EE7B92" w14:textId="77777777" w:rsidR="00EF6799" w:rsidRDefault="00EF6799" w:rsidP="00326F1B"/>
          <w:p w14:paraId="20076FBA" w14:textId="77777777" w:rsidR="00EF6799" w:rsidRDefault="00EF6799" w:rsidP="00326F1B"/>
          <w:p w14:paraId="5855E452" w14:textId="77777777" w:rsidR="00260020" w:rsidRDefault="00260020" w:rsidP="00326F1B"/>
          <w:p w14:paraId="72250F01" w14:textId="77777777" w:rsidR="009F25DD" w:rsidRDefault="009F25DD" w:rsidP="00326F1B"/>
          <w:p w14:paraId="12BD84D0" w14:textId="77777777" w:rsidR="009F25DD" w:rsidRDefault="009F25DD" w:rsidP="00326F1B"/>
          <w:p w14:paraId="0B9CE553" w14:textId="77777777" w:rsidR="009F25DD" w:rsidRDefault="009F25DD" w:rsidP="00326F1B"/>
          <w:p w14:paraId="1D1658C0" w14:textId="77777777" w:rsidR="009F25DD" w:rsidRDefault="009F25DD" w:rsidP="00326F1B"/>
          <w:p w14:paraId="7D578F0B" w14:textId="77777777" w:rsidR="00260020" w:rsidRDefault="00260020" w:rsidP="00326F1B"/>
          <w:p w14:paraId="23179C46" w14:textId="77777777" w:rsidR="00260020" w:rsidRDefault="00260020" w:rsidP="00326F1B"/>
          <w:p w14:paraId="5BD2E5E5" w14:textId="77777777" w:rsidR="00260020" w:rsidRDefault="00260020" w:rsidP="00326F1B"/>
          <w:p w14:paraId="44CA726F" w14:textId="77777777" w:rsidR="00260020" w:rsidRDefault="00260020" w:rsidP="00326F1B"/>
          <w:p w14:paraId="2594E9E9" w14:textId="77777777" w:rsidR="00260020" w:rsidRDefault="00260020" w:rsidP="00326F1B"/>
          <w:p w14:paraId="5CDE6476" w14:textId="77777777" w:rsidR="00260020" w:rsidRDefault="00260020" w:rsidP="00326F1B"/>
          <w:p w14:paraId="5AC0F462" w14:textId="77777777" w:rsidR="00323BA5" w:rsidRDefault="00323BA5" w:rsidP="00326F1B"/>
          <w:p w14:paraId="376C348F" w14:textId="77777777" w:rsidR="00323BA5" w:rsidRDefault="00323BA5" w:rsidP="00326F1B"/>
          <w:p w14:paraId="4D292D70" w14:textId="77777777" w:rsidR="00260020" w:rsidRDefault="00260020" w:rsidP="00326F1B"/>
          <w:p w14:paraId="3FC0F336" w14:textId="77777777" w:rsidR="00260020" w:rsidRDefault="00260020" w:rsidP="00326F1B"/>
          <w:p w14:paraId="683F2A11" w14:textId="77777777" w:rsidR="00260020" w:rsidRDefault="00260020" w:rsidP="00326F1B"/>
          <w:p w14:paraId="5A3DCB01" w14:textId="77777777" w:rsidR="00741F44" w:rsidRDefault="00741F44" w:rsidP="00326F1B"/>
          <w:p w14:paraId="0FA1D6BC" w14:textId="77777777" w:rsidR="00741F44" w:rsidRDefault="00741F44" w:rsidP="00326F1B"/>
          <w:p w14:paraId="4EB796F4" w14:textId="77777777" w:rsidR="00741F44" w:rsidRDefault="00741F44" w:rsidP="00326F1B"/>
          <w:p w14:paraId="7426F25E" w14:textId="77777777" w:rsidR="00741F44" w:rsidRDefault="00741F44" w:rsidP="00326F1B"/>
          <w:p w14:paraId="152CF74A" w14:textId="77777777" w:rsidR="00741F44" w:rsidRDefault="00741F44" w:rsidP="00326F1B"/>
          <w:p w14:paraId="79177E2A" w14:textId="77777777" w:rsidR="00741F44" w:rsidRDefault="00741F44" w:rsidP="00326F1B"/>
          <w:p w14:paraId="154FF883" w14:textId="77777777" w:rsidR="00741F44" w:rsidRDefault="00741F44" w:rsidP="00326F1B"/>
          <w:p w14:paraId="37FD78C1" w14:textId="77777777" w:rsidR="00741F44" w:rsidRDefault="00741F44" w:rsidP="00326F1B"/>
          <w:p w14:paraId="19BF6E25" w14:textId="08593AB0" w:rsidR="00741F44" w:rsidRDefault="00741F44" w:rsidP="00326F1B"/>
          <w:p w14:paraId="5FF12F25" w14:textId="77777777" w:rsidR="00880823" w:rsidRDefault="00880823" w:rsidP="00326F1B"/>
          <w:p w14:paraId="42AA9700" w14:textId="77777777" w:rsidR="00260020" w:rsidRPr="007324BD" w:rsidRDefault="00260020" w:rsidP="00326F1B"/>
        </w:tc>
      </w:tr>
      <w:tr w:rsidR="00EF6799" w:rsidRPr="007324BD" w14:paraId="502535C9" w14:textId="77777777" w:rsidTr="003959E7">
        <w:trPr>
          <w:cantSplit/>
          <w:trHeight w:val="259"/>
          <w:jc w:val="center"/>
        </w:trPr>
        <w:tc>
          <w:tcPr>
            <w:tcW w:w="9516" w:type="dxa"/>
            <w:gridSpan w:val="3"/>
            <w:shd w:val="clear" w:color="auto" w:fill="auto"/>
            <w:vAlign w:val="center"/>
          </w:tcPr>
          <w:p w14:paraId="4AF7BC94" w14:textId="77777777" w:rsidR="00EF6799" w:rsidRDefault="00EF6799" w:rsidP="00326F1B"/>
          <w:p w14:paraId="1D0A4825" w14:textId="77777777" w:rsidR="00EF6799" w:rsidRDefault="00EF6799" w:rsidP="00326F1B">
            <w:r>
              <w:t xml:space="preserve">Is the training provider </w:t>
            </w:r>
            <w:proofErr w:type="spellStart"/>
            <w:r>
              <w:t>recognised</w:t>
            </w:r>
            <w:proofErr w:type="spellEnd"/>
            <w:r>
              <w:t xml:space="preserve"> and registered as a professional and qualified provider in their field:  Yes / </w:t>
            </w:r>
            <w:proofErr w:type="gramStart"/>
            <w:r>
              <w:t>No</w:t>
            </w:r>
            <w:proofErr w:type="gramEnd"/>
            <w:r>
              <w:t xml:space="preserve"> </w:t>
            </w:r>
          </w:p>
          <w:p w14:paraId="2E7E66C5" w14:textId="77777777" w:rsidR="00150A73" w:rsidRDefault="00150A73" w:rsidP="00326F1B"/>
          <w:p w14:paraId="4239574D" w14:textId="77777777" w:rsidR="00150A73" w:rsidRDefault="00150A73" w:rsidP="00326F1B">
            <w:r>
              <w:t>The Awards Panel may ask for proof of appropriate certification.</w:t>
            </w:r>
          </w:p>
          <w:p w14:paraId="2CD7069B" w14:textId="77777777" w:rsidR="00EF6799" w:rsidRDefault="00EF6799" w:rsidP="00326F1B"/>
        </w:tc>
      </w:tr>
    </w:tbl>
    <w:p w14:paraId="3E8D32D1" w14:textId="77777777" w:rsidR="00EF6799" w:rsidRDefault="00EF6799">
      <w:r>
        <w:rPr>
          <w:b/>
          <w:caps/>
        </w:rPr>
        <w:br w:type="page"/>
      </w:r>
    </w:p>
    <w:tbl>
      <w:tblPr>
        <w:tblW w:w="508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4390"/>
        <w:gridCol w:w="3685"/>
        <w:gridCol w:w="1441"/>
      </w:tblGrid>
      <w:tr w:rsidR="000077BD" w:rsidRPr="007324BD" w14:paraId="2FB784E3" w14:textId="77777777" w:rsidTr="00EA0154">
        <w:trPr>
          <w:cantSplit/>
          <w:trHeight w:val="288"/>
          <w:jc w:val="center"/>
        </w:trPr>
        <w:tc>
          <w:tcPr>
            <w:tcW w:w="9516" w:type="dxa"/>
            <w:gridSpan w:val="3"/>
            <w:shd w:val="clear" w:color="auto" w:fill="D9D9D9" w:themeFill="background1" w:themeFillShade="D9"/>
            <w:vAlign w:val="center"/>
          </w:tcPr>
          <w:p w14:paraId="49E34AC0" w14:textId="77777777" w:rsidR="000077BD" w:rsidRPr="007324BD" w:rsidRDefault="00260020" w:rsidP="00260020">
            <w:pPr>
              <w:pStyle w:val="Heading2"/>
              <w:jc w:val="left"/>
            </w:pPr>
            <w:r>
              <w:lastRenderedPageBreak/>
              <w:t>Cost of Project</w:t>
            </w:r>
          </w:p>
        </w:tc>
      </w:tr>
      <w:tr w:rsidR="00F04B9B" w:rsidRPr="007324BD" w14:paraId="5E58FA9F" w14:textId="77777777" w:rsidTr="00EA0154">
        <w:trPr>
          <w:cantSplit/>
          <w:trHeight w:val="259"/>
          <w:jc w:val="center"/>
        </w:trPr>
        <w:tc>
          <w:tcPr>
            <w:tcW w:w="9516" w:type="dxa"/>
            <w:gridSpan w:val="3"/>
            <w:shd w:val="clear" w:color="auto" w:fill="auto"/>
            <w:vAlign w:val="center"/>
          </w:tcPr>
          <w:p w14:paraId="2E71C9D7" w14:textId="77777777" w:rsidR="00F04B9B" w:rsidRPr="007324BD" w:rsidRDefault="00260020" w:rsidP="00326F1B">
            <w:r>
              <w:t>Please ou</w:t>
            </w:r>
            <w:r w:rsidR="00880823">
              <w:t>tline the costs associated with your project</w:t>
            </w:r>
          </w:p>
        </w:tc>
      </w:tr>
      <w:tr w:rsidR="00323BA5" w:rsidRPr="007324BD" w14:paraId="3D0D66CA" w14:textId="77777777" w:rsidTr="00880823">
        <w:trPr>
          <w:cantSplit/>
          <w:trHeight w:val="259"/>
          <w:jc w:val="center"/>
        </w:trPr>
        <w:tc>
          <w:tcPr>
            <w:tcW w:w="4390" w:type="dxa"/>
            <w:shd w:val="clear" w:color="auto" w:fill="DBE5F1" w:themeFill="accent1" w:themeFillTint="33"/>
            <w:vAlign w:val="center"/>
          </w:tcPr>
          <w:p w14:paraId="16938479" w14:textId="77777777" w:rsidR="005A20D0" w:rsidRPr="007324BD" w:rsidRDefault="00880823" w:rsidP="005A20D0">
            <w:pPr>
              <w:jc w:val="center"/>
            </w:pPr>
            <w:r>
              <w:t>Item of expenditure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14:paraId="344DE036" w14:textId="77777777" w:rsidR="005A20D0" w:rsidRPr="007324BD" w:rsidRDefault="005A20D0" w:rsidP="005A20D0">
            <w:pPr>
              <w:jc w:val="center"/>
            </w:pPr>
            <w:r>
              <w:t>Supplier</w:t>
            </w:r>
          </w:p>
        </w:tc>
        <w:tc>
          <w:tcPr>
            <w:tcW w:w="1441" w:type="dxa"/>
            <w:shd w:val="clear" w:color="auto" w:fill="DBE5F1" w:themeFill="accent1" w:themeFillTint="33"/>
            <w:vAlign w:val="center"/>
          </w:tcPr>
          <w:p w14:paraId="2A9F51AF" w14:textId="77777777" w:rsidR="005A20D0" w:rsidRPr="005A20D0" w:rsidRDefault="00880823" w:rsidP="005A20D0">
            <w:pPr>
              <w:jc w:val="center"/>
            </w:pPr>
            <w:r>
              <w:t>Price</w:t>
            </w:r>
          </w:p>
        </w:tc>
      </w:tr>
      <w:tr w:rsidR="00323BA5" w:rsidRPr="007324BD" w14:paraId="3E65130A" w14:textId="77777777" w:rsidTr="00880823">
        <w:trPr>
          <w:cantSplit/>
          <w:trHeight w:val="259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462D2069" w14:textId="77777777" w:rsidR="005A20D0" w:rsidRPr="007324BD" w:rsidRDefault="005A20D0" w:rsidP="00326F1B"/>
        </w:tc>
        <w:tc>
          <w:tcPr>
            <w:tcW w:w="3685" w:type="dxa"/>
            <w:shd w:val="clear" w:color="auto" w:fill="auto"/>
            <w:vAlign w:val="center"/>
          </w:tcPr>
          <w:p w14:paraId="4C412B7E" w14:textId="77777777" w:rsidR="005A20D0" w:rsidRPr="007324BD" w:rsidRDefault="005A20D0" w:rsidP="00326F1B"/>
        </w:tc>
        <w:tc>
          <w:tcPr>
            <w:tcW w:w="1441" w:type="dxa"/>
            <w:shd w:val="clear" w:color="auto" w:fill="auto"/>
            <w:vAlign w:val="center"/>
          </w:tcPr>
          <w:p w14:paraId="7B2E6852" w14:textId="77777777" w:rsidR="005A20D0" w:rsidRPr="007324BD" w:rsidRDefault="005A20D0" w:rsidP="00326F1B"/>
        </w:tc>
      </w:tr>
      <w:tr w:rsidR="00880823" w:rsidRPr="007324BD" w14:paraId="29ED486F" w14:textId="77777777" w:rsidTr="00880823">
        <w:trPr>
          <w:cantSplit/>
          <w:trHeight w:val="259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46984D36" w14:textId="77777777" w:rsidR="00880823" w:rsidRPr="007324BD" w:rsidRDefault="00880823" w:rsidP="00326F1B"/>
        </w:tc>
        <w:tc>
          <w:tcPr>
            <w:tcW w:w="3685" w:type="dxa"/>
            <w:shd w:val="clear" w:color="auto" w:fill="auto"/>
            <w:vAlign w:val="center"/>
          </w:tcPr>
          <w:p w14:paraId="5BD6DDA4" w14:textId="77777777" w:rsidR="00880823" w:rsidRPr="007324BD" w:rsidRDefault="00880823" w:rsidP="00326F1B"/>
        </w:tc>
        <w:tc>
          <w:tcPr>
            <w:tcW w:w="1441" w:type="dxa"/>
            <w:shd w:val="clear" w:color="auto" w:fill="auto"/>
            <w:vAlign w:val="center"/>
          </w:tcPr>
          <w:p w14:paraId="5D01D24A" w14:textId="77777777" w:rsidR="00880823" w:rsidRPr="007324BD" w:rsidRDefault="00880823" w:rsidP="00326F1B"/>
        </w:tc>
      </w:tr>
      <w:tr w:rsidR="00880823" w:rsidRPr="007324BD" w14:paraId="163BA343" w14:textId="77777777" w:rsidTr="00880823">
        <w:trPr>
          <w:cantSplit/>
          <w:trHeight w:val="259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0F00A537" w14:textId="77777777" w:rsidR="00880823" w:rsidRPr="007324BD" w:rsidRDefault="00880823" w:rsidP="00326F1B"/>
        </w:tc>
        <w:tc>
          <w:tcPr>
            <w:tcW w:w="3685" w:type="dxa"/>
            <w:shd w:val="clear" w:color="auto" w:fill="auto"/>
            <w:vAlign w:val="center"/>
          </w:tcPr>
          <w:p w14:paraId="26CEEF1F" w14:textId="77777777" w:rsidR="00880823" w:rsidRPr="007324BD" w:rsidRDefault="00880823" w:rsidP="00326F1B"/>
        </w:tc>
        <w:tc>
          <w:tcPr>
            <w:tcW w:w="1441" w:type="dxa"/>
            <w:shd w:val="clear" w:color="auto" w:fill="auto"/>
            <w:vAlign w:val="center"/>
          </w:tcPr>
          <w:p w14:paraId="6BB83E51" w14:textId="77777777" w:rsidR="00880823" w:rsidRPr="007324BD" w:rsidRDefault="00880823" w:rsidP="00326F1B"/>
        </w:tc>
      </w:tr>
      <w:tr w:rsidR="00880823" w:rsidRPr="007324BD" w14:paraId="381AB042" w14:textId="77777777" w:rsidTr="00880823">
        <w:trPr>
          <w:cantSplit/>
          <w:trHeight w:val="259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08F3024E" w14:textId="77777777" w:rsidR="00880823" w:rsidRPr="007324BD" w:rsidRDefault="00880823" w:rsidP="00326F1B"/>
        </w:tc>
        <w:tc>
          <w:tcPr>
            <w:tcW w:w="3685" w:type="dxa"/>
            <w:shd w:val="clear" w:color="auto" w:fill="auto"/>
            <w:vAlign w:val="center"/>
          </w:tcPr>
          <w:p w14:paraId="6DAC3051" w14:textId="77777777" w:rsidR="00880823" w:rsidRPr="007324BD" w:rsidRDefault="00880823" w:rsidP="00326F1B"/>
        </w:tc>
        <w:tc>
          <w:tcPr>
            <w:tcW w:w="1441" w:type="dxa"/>
            <w:shd w:val="clear" w:color="auto" w:fill="auto"/>
            <w:vAlign w:val="center"/>
          </w:tcPr>
          <w:p w14:paraId="01C6864C" w14:textId="77777777" w:rsidR="00880823" w:rsidRPr="007324BD" w:rsidRDefault="00880823" w:rsidP="00326F1B"/>
        </w:tc>
      </w:tr>
      <w:tr w:rsidR="00880823" w:rsidRPr="007324BD" w14:paraId="7D07EB40" w14:textId="77777777" w:rsidTr="00880823">
        <w:trPr>
          <w:cantSplit/>
          <w:trHeight w:val="259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72E8929E" w14:textId="77777777" w:rsidR="00880823" w:rsidRPr="007324BD" w:rsidRDefault="00880823" w:rsidP="00326F1B"/>
        </w:tc>
        <w:tc>
          <w:tcPr>
            <w:tcW w:w="3685" w:type="dxa"/>
            <w:shd w:val="clear" w:color="auto" w:fill="auto"/>
            <w:vAlign w:val="center"/>
          </w:tcPr>
          <w:p w14:paraId="5F4DA28B" w14:textId="77777777" w:rsidR="00880823" w:rsidRPr="007324BD" w:rsidRDefault="00880823" w:rsidP="00326F1B"/>
        </w:tc>
        <w:tc>
          <w:tcPr>
            <w:tcW w:w="1441" w:type="dxa"/>
            <w:shd w:val="clear" w:color="auto" w:fill="auto"/>
            <w:vAlign w:val="center"/>
          </w:tcPr>
          <w:p w14:paraId="4061A51C" w14:textId="77777777" w:rsidR="00880823" w:rsidRPr="007324BD" w:rsidRDefault="00880823" w:rsidP="00326F1B"/>
        </w:tc>
      </w:tr>
      <w:tr w:rsidR="00880823" w:rsidRPr="007324BD" w14:paraId="1FE51A97" w14:textId="77777777" w:rsidTr="00880823">
        <w:trPr>
          <w:cantSplit/>
          <w:trHeight w:val="259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33D8EC6A" w14:textId="77777777" w:rsidR="00880823" w:rsidRPr="007324BD" w:rsidRDefault="00880823" w:rsidP="00326F1B"/>
        </w:tc>
        <w:tc>
          <w:tcPr>
            <w:tcW w:w="3685" w:type="dxa"/>
            <w:shd w:val="clear" w:color="auto" w:fill="auto"/>
            <w:vAlign w:val="center"/>
          </w:tcPr>
          <w:p w14:paraId="23F26338" w14:textId="77777777" w:rsidR="00880823" w:rsidRPr="007324BD" w:rsidRDefault="00880823" w:rsidP="00326F1B"/>
        </w:tc>
        <w:tc>
          <w:tcPr>
            <w:tcW w:w="1441" w:type="dxa"/>
            <w:shd w:val="clear" w:color="auto" w:fill="auto"/>
            <w:vAlign w:val="center"/>
          </w:tcPr>
          <w:p w14:paraId="24D5247A" w14:textId="77777777" w:rsidR="00880823" w:rsidRPr="007324BD" w:rsidRDefault="00880823" w:rsidP="00326F1B"/>
        </w:tc>
      </w:tr>
      <w:tr w:rsidR="00880823" w:rsidRPr="007324BD" w14:paraId="0DAA6D62" w14:textId="77777777" w:rsidTr="00880823">
        <w:trPr>
          <w:cantSplit/>
          <w:trHeight w:val="259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3339C429" w14:textId="77777777" w:rsidR="00880823" w:rsidRPr="007324BD" w:rsidRDefault="00880823" w:rsidP="00326F1B"/>
        </w:tc>
        <w:tc>
          <w:tcPr>
            <w:tcW w:w="3685" w:type="dxa"/>
            <w:shd w:val="clear" w:color="auto" w:fill="auto"/>
            <w:vAlign w:val="center"/>
          </w:tcPr>
          <w:p w14:paraId="4A27204D" w14:textId="77777777" w:rsidR="00880823" w:rsidRPr="007324BD" w:rsidRDefault="00880823" w:rsidP="00326F1B"/>
        </w:tc>
        <w:tc>
          <w:tcPr>
            <w:tcW w:w="14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A0F07C8" w14:textId="77777777" w:rsidR="00880823" w:rsidRPr="007324BD" w:rsidRDefault="00880823" w:rsidP="00326F1B"/>
        </w:tc>
      </w:tr>
      <w:tr w:rsidR="00880823" w:rsidRPr="007324BD" w14:paraId="726BB210" w14:textId="77777777" w:rsidTr="00880823">
        <w:trPr>
          <w:cantSplit/>
          <w:trHeight w:val="259"/>
          <w:jc w:val="center"/>
        </w:trPr>
        <w:tc>
          <w:tcPr>
            <w:tcW w:w="8075" w:type="dxa"/>
            <w:gridSpan w:val="2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E330764" w14:textId="77777777" w:rsidR="00880823" w:rsidRPr="007324BD" w:rsidRDefault="00880823" w:rsidP="00326F1B">
            <w:r>
              <w:t>Total Costs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AF6968" w14:textId="77777777" w:rsidR="00880823" w:rsidRPr="007324BD" w:rsidRDefault="00880823" w:rsidP="00326F1B"/>
        </w:tc>
      </w:tr>
      <w:tr w:rsidR="00EF6799" w:rsidRPr="007324BD" w14:paraId="60BF2FD1" w14:textId="77777777" w:rsidTr="00EF6799">
        <w:trPr>
          <w:cantSplit/>
          <w:trHeight w:val="259"/>
          <w:jc w:val="center"/>
        </w:trPr>
        <w:tc>
          <w:tcPr>
            <w:tcW w:w="9516" w:type="dxa"/>
            <w:gridSpan w:val="3"/>
            <w:shd w:val="clear" w:color="auto" w:fill="D9D9D9" w:themeFill="background1" w:themeFillShade="D9"/>
            <w:vAlign w:val="center"/>
          </w:tcPr>
          <w:p w14:paraId="289B169C" w14:textId="77777777" w:rsidR="00EF6799" w:rsidRPr="00EF6799" w:rsidRDefault="00EF6799" w:rsidP="00326F1B">
            <w:pPr>
              <w:rPr>
                <w:b/>
              </w:rPr>
            </w:pPr>
            <w:r w:rsidRPr="00EF6799">
              <w:rPr>
                <w:b/>
              </w:rPr>
              <w:t>FUNDING OF PROJECT</w:t>
            </w:r>
          </w:p>
        </w:tc>
      </w:tr>
      <w:tr w:rsidR="00880823" w:rsidRPr="007324BD" w14:paraId="3985A76A" w14:textId="77777777" w:rsidTr="00EF6799">
        <w:trPr>
          <w:cantSplit/>
          <w:trHeight w:val="259"/>
          <w:jc w:val="center"/>
        </w:trPr>
        <w:tc>
          <w:tcPr>
            <w:tcW w:w="9516" w:type="dxa"/>
            <w:gridSpan w:val="3"/>
            <w:shd w:val="clear" w:color="auto" w:fill="auto"/>
            <w:vAlign w:val="center"/>
          </w:tcPr>
          <w:p w14:paraId="219A5A44" w14:textId="77777777" w:rsidR="00880823" w:rsidRPr="007324BD" w:rsidRDefault="00880823" w:rsidP="00326F1B">
            <w:r>
              <w:t xml:space="preserve">Please confirm the other funding you have applied for </w:t>
            </w:r>
          </w:p>
        </w:tc>
      </w:tr>
      <w:tr w:rsidR="00880823" w:rsidRPr="007324BD" w14:paraId="7711EB1E" w14:textId="77777777" w:rsidTr="00880823">
        <w:trPr>
          <w:cantSplit/>
          <w:trHeight w:val="259"/>
          <w:jc w:val="center"/>
        </w:trPr>
        <w:tc>
          <w:tcPr>
            <w:tcW w:w="4390" w:type="dxa"/>
            <w:shd w:val="clear" w:color="auto" w:fill="FBD4B4" w:themeFill="accent6" w:themeFillTint="66"/>
            <w:vAlign w:val="center"/>
          </w:tcPr>
          <w:p w14:paraId="577456A3" w14:textId="77777777" w:rsidR="00880823" w:rsidRPr="007324BD" w:rsidRDefault="00880823" w:rsidP="00880823">
            <w:pPr>
              <w:jc w:val="center"/>
            </w:pPr>
            <w:r>
              <w:t>Name/Source of Funding</w:t>
            </w:r>
          </w:p>
        </w:tc>
        <w:tc>
          <w:tcPr>
            <w:tcW w:w="3685" w:type="dxa"/>
            <w:shd w:val="clear" w:color="auto" w:fill="FBD4B4" w:themeFill="accent6" w:themeFillTint="66"/>
            <w:vAlign w:val="center"/>
          </w:tcPr>
          <w:p w14:paraId="252C8FD8" w14:textId="7789D2E6" w:rsidR="00880823" w:rsidRPr="007324BD" w:rsidRDefault="00880823" w:rsidP="00880823">
            <w:pPr>
              <w:jc w:val="center"/>
            </w:pPr>
            <w:r>
              <w:t xml:space="preserve">State </w:t>
            </w:r>
            <w:r w:rsidR="00BF6169">
              <w:t>if other funding is s</w:t>
            </w:r>
            <w:r>
              <w:t>ecured, pending, not yet applied for and when</w:t>
            </w:r>
            <w:r w:rsidR="00BF6169">
              <w:t xml:space="preserve"> you expect to have the other fu</w:t>
            </w:r>
            <w:r>
              <w:t>nds in place</w:t>
            </w:r>
          </w:p>
        </w:tc>
        <w:tc>
          <w:tcPr>
            <w:tcW w:w="1441" w:type="dxa"/>
            <w:shd w:val="clear" w:color="auto" w:fill="FBD4B4" w:themeFill="accent6" w:themeFillTint="66"/>
            <w:vAlign w:val="center"/>
          </w:tcPr>
          <w:p w14:paraId="39972923" w14:textId="77777777" w:rsidR="00880823" w:rsidRPr="007324BD" w:rsidRDefault="00880823" w:rsidP="00880823">
            <w:pPr>
              <w:jc w:val="center"/>
            </w:pPr>
            <w:r>
              <w:t>Amount</w:t>
            </w:r>
          </w:p>
        </w:tc>
      </w:tr>
      <w:tr w:rsidR="00880823" w:rsidRPr="007324BD" w14:paraId="7D397CDA" w14:textId="77777777" w:rsidTr="00880823">
        <w:trPr>
          <w:cantSplit/>
          <w:trHeight w:val="259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0575E213" w14:textId="77777777" w:rsidR="00880823" w:rsidRPr="007324BD" w:rsidRDefault="00880823" w:rsidP="00326F1B"/>
        </w:tc>
        <w:tc>
          <w:tcPr>
            <w:tcW w:w="3685" w:type="dxa"/>
            <w:shd w:val="clear" w:color="auto" w:fill="auto"/>
            <w:vAlign w:val="center"/>
          </w:tcPr>
          <w:p w14:paraId="166EB644" w14:textId="77777777" w:rsidR="00880823" w:rsidRPr="007324BD" w:rsidRDefault="00880823" w:rsidP="00326F1B"/>
        </w:tc>
        <w:tc>
          <w:tcPr>
            <w:tcW w:w="1441" w:type="dxa"/>
            <w:shd w:val="clear" w:color="auto" w:fill="auto"/>
            <w:vAlign w:val="center"/>
          </w:tcPr>
          <w:p w14:paraId="30530D7F" w14:textId="77777777" w:rsidR="00880823" w:rsidRPr="007324BD" w:rsidRDefault="00880823" w:rsidP="00326F1B"/>
        </w:tc>
      </w:tr>
      <w:tr w:rsidR="00880823" w:rsidRPr="007324BD" w14:paraId="6D643876" w14:textId="77777777" w:rsidTr="00880823">
        <w:trPr>
          <w:cantSplit/>
          <w:trHeight w:val="259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2177AE7C" w14:textId="77777777" w:rsidR="00880823" w:rsidRPr="007324BD" w:rsidRDefault="00880823" w:rsidP="00326F1B"/>
        </w:tc>
        <w:tc>
          <w:tcPr>
            <w:tcW w:w="3685" w:type="dxa"/>
            <w:shd w:val="clear" w:color="auto" w:fill="auto"/>
            <w:vAlign w:val="center"/>
          </w:tcPr>
          <w:p w14:paraId="076D851F" w14:textId="77777777" w:rsidR="00880823" w:rsidRPr="007324BD" w:rsidRDefault="00880823" w:rsidP="00326F1B"/>
        </w:tc>
        <w:tc>
          <w:tcPr>
            <w:tcW w:w="1441" w:type="dxa"/>
            <w:shd w:val="clear" w:color="auto" w:fill="auto"/>
            <w:vAlign w:val="center"/>
          </w:tcPr>
          <w:p w14:paraId="0F98A0F9" w14:textId="77777777" w:rsidR="00880823" w:rsidRPr="007324BD" w:rsidRDefault="00880823" w:rsidP="00326F1B"/>
        </w:tc>
      </w:tr>
      <w:tr w:rsidR="00323BA5" w:rsidRPr="007324BD" w14:paraId="2F1150ED" w14:textId="77777777" w:rsidTr="00880823">
        <w:trPr>
          <w:cantSplit/>
          <w:trHeight w:val="259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38D6F610" w14:textId="77777777" w:rsidR="005A20D0" w:rsidRPr="007324BD" w:rsidRDefault="005A20D0" w:rsidP="00326F1B"/>
        </w:tc>
        <w:tc>
          <w:tcPr>
            <w:tcW w:w="3685" w:type="dxa"/>
            <w:shd w:val="clear" w:color="auto" w:fill="auto"/>
            <w:vAlign w:val="center"/>
          </w:tcPr>
          <w:p w14:paraId="29AA8C92" w14:textId="77777777" w:rsidR="005A20D0" w:rsidRPr="007324BD" w:rsidRDefault="005A20D0" w:rsidP="00326F1B"/>
        </w:tc>
        <w:tc>
          <w:tcPr>
            <w:tcW w:w="1441" w:type="dxa"/>
            <w:shd w:val="clear" w:color="auto" w:fill="auto"/>
            <w:vAlign w:val="center"/>
          </w:tcPr>
          <w:p w14:paraId="0EDF7ED4" w14:textId="77777777" w:rsidR="005A20D0" w:rsidRPr="007324BD" w:rsidRDefault="005A20D0" w:rsidP="00326F1B"/>
        </w:tc>
      </w:tr>
      <w:tr w:rsidR="00880823" w:rsidRPr="007324BD" w14:paraId="3ADBFA57" w14:textId="77777777" w:rsidTr="00880823">
        <w:trPr>
          <w:cantSplit/>
          <w:trHeight w:val="259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465A59A2" w14:textId="77777777" w:rsidR="00880823" w:rsidRPr="007324BD" w:rsidRDefault="00880823" w:rsidP="00326F1B"/>
        </w:tc>
        <w:tc>
          <w:tcPr>
            <w:tcW w:w="3685" w:type="dxa"/>
            <w:shd w:val="clear" w:color="auto" w:fill="auto"/>
            <w:vAlign w:val="center"/>
          </w:tcPr>
          <w:p w14:paraId="132D64E9" w14:textId="77777777" w:rsidR="00880823" w:rsidRPr="007324BD" w:rsidRDefault="00880823" w:rsidP="00326F1B"/>
        </w:tc>
        <w:tc>
          <w:tcPr>
            <w:tcW w:w="1441" w:type="dxa"/>
            <w:shd w:val="clear" w:color="auto" w:fill="auto"/>
            <w:vAlign w:val="center"/>
          </w:tcPr>
          <w:p w14:paraId="4F84F5F1" w14:textId="77777777" w:rsidR="00880823" w:rsidRPr="007324BD" w:rsidRDefault="00880823" w:rsidP="00326F1B"/>
        </w:tc>
      </w:tr>
      <w:tr w:rsidR="00880823" w:rsidRPr="007324BD" w14:paraId="79B03414" w14:textId="77777777" w:rsidTr="00880823">
        <w:trPr>
          <w:cantSplit/>
          <w:trHeight w:val="259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241FA2A4" w14:textId="77777777" w:rsidR="00880823" w:rsidRPr="007324BD" w:rsidRDefault="00880823" w:rsidP="00326F1B"/>
        </w:tc>
        <w:tc>
          <w:tcPr>
            <w:tcW w:w="3685" w:type="dxa"/>
            <w:shd w:val="clear" w:color="auto" w:fill="auto"/>
            <w:vAlign w:val="center"/>
          </w:tcPr>
          <w:p w14:paraId="6CAF288B" w14:textId="77777777" w:rsidR="00880823" w:rsidRPr="007324BD" w:rsidRDefault="00880823" w:rsidP="00326F1B"/>
        </w:tc>
        <w:tc>
          <w:tcPr>
            <w:tcW w:w="1441" w:type="dxa"/>
            <w:shd w:val="clear" w:color="auto" w:fill="auto"/>
            <w:vAlign w:val="center"/>
          </w:tcPr>
          <w:p w14:paraId="16B35AD4" w14:textId="77777777" w:rsidR="00880823" w:rsidRPr="007324BD" w:rsidRDefault="00880823" w:rsidP="00326F1B"/>
        </w:tc>
      </w:tr>
      <w:tr w:rsidR="00323BA5" w:rsidRPr="007324BD" w14:paraId="65FB1472" w14:textId="77777777" w:rsidTr="00880823">
        <w:trPr>
          <w:cantSplit/>
          <w:trHeight w:val="259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77CAE4E3" w14:textId="77777777" w:rsidR="005A20D0" w:rsidRPr="007324BD" w:rsidRDefault="005A20D0" w:rsidP="00326F1B"/>
        </w:tc>
        <w:tc>
          <w:tcPr>
            <w:tcW w:w="3685" w:type="dxa"/>
            <w:shd w:val="clear" w:color="auto" w:fill="auto"/>
            <w:vAlign w:val="center"/>
          </w:tcPr>
          <w:p w14:paraId="3DBBE1F5" w14:textId="77777777" w:rsidR="005A20D0" w:rsidRPr="007324BD" w:rsidRDefault="005A20D0" w:rsidP="00326F1B"/>
        </w:tc>
        <w:tc>
          <w:tcPr>
            <w:tcW w:w="1441" w:type="dxa"/>
            <w:shd w:val="clear" w:color="auto" w:fill="auto"/>
            <w:vAlign w:val="center"/>
          </w:tcPr>
          <w:p w14:paraId="6BD859D4" w14:textId="77777777" w:rsidR="005A20D0" w:rsidRPr="007324BD" w:rsidRDefault="005A20D0" w:rsidP="00326F1B"/>
        </w:tc>
      </w:tr>
      <w:tr w:rsidR="00880823" w:rsidRPr="007324BD" w14:paraId="1B513304" w14:textId="77777777" w:rsidTr="00880823">
        <w:trPr>
          <w:cantSplit/>
          <w:trHeight w:val="259"/>
          <w:jc w:val="center"/>
        </w:trPr>
        <w:tc>
          <w:tcPr>
            <w:tcW w:w="8075" w:type="dxa"/>
            <w:gridSpan w:val="2"/>
            <w:shd w:val="clear" w:color="auto" w:fill="FBD4B4" w:themeFill="accent6" w:themeFillTint="66"/>
            <w:vAlign w:val="center"/>
          </w:tcPr>
          <w:p w14:paraId="6C4C521F" w14:textId="77777777" w:rsidR="00880823" w:rsidRPr="007324BD" w:rsidRDefault="00880823" w:rsidP="00326F1B">
            <w:r>
              <w:t>Total other funding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46F76101" w14:textId="77777777" w:rsidR="00880823" w:rsidRPr="007324BD" w:rsidRDefault="00880823" w:rsidP="00326F1B"/>
        </w:tc>
      </w:tr>
      <w:tr w:rsidR="00880823" w:rsidRPr="007324BD" w14:paraId="77E57209" w14:textId="77777777" w:rsidTr="00880823">
        <w:trPr>
          <w:cantSplit/>
          <w:trHeight w:val="259"/>
          <w:jc w:val="center"/>
        </w:trPr>
        <w:tc>
          <w:tcPr>
            <w:tcW w:w="8075" w:type="dxa"/>
            <w:gridSpan w:val="2"/>
            <w:shd w:val="clear" w:color="auto" w:fill="FBD4B4" w:themeFill="accent6" w:themeFillTint="66"/>
            <w:vAlign w:val="center"/>
          </w:tcPr>
          <w:p w14:paraId="151ED727" w14:textId="77777777" w:rsidR="00880823" w:rsidRPr="007324BD" w:rsidRDefault="00880823" w:rsidP="00326F1B">
            <w:r>
              <w:t>Amount applied for from Carrbridge Bursary</w:t>
            </w:r>
            <w:r w:rsidR="00EF6799">
              <w:t xml:space="preserve"> (must not exceed 75% of total costs)</w:t>
            </w:r>
          </w:p>
        </w:tc>
        <w:tc>
          <w:tcPr>
            <w:tcW w:w="14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B30BD92" w14:textId="77777777" w:rsidR="00880823" w:rsidRPr="007324BD" w:rsidRDefault="00880823" w:rsidP="00326F1B"/>
        </w:tc>
      </w:tr>
      <w:tr w:rsidR="009F25DD" w:rsidRPr="007324BD" w14:paraId="317D0D30" w14:textId="77777777" w:rsidTr="00880823">
        <w:trPr>
          <w:cantSplit/>
          <w:trHeight w:val="259"/>
          <w:jc w:val="center"/>
        </w:trPr>
        <w:tc>
          <w:tcPr>
            <w:tcW w:w="8075" w:type="dxa"/>
            <w:gridSpan w:val="2"/>
            <w:tcBorders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14:paraId="3854C7F8" w14:textId="77777777" w:rsidR="009F25DD" w:rsidRPr="00EF6799" w:rsidRDefault="00880823" w:rsidP="00326F1B">
            <w:r w:rsidRPr="00EF6799">
              <w:t xml:space="preserve">Total </w:t>
            </w:r>
            <w:r w:rsidR="00EF6799">
              <w:t>Funding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8842F2" w14:textId="77777777" w:rsidR="009F25DD" w:rsidRPr="007324BD" w:rsidRDefault="009F25DD" w:rsidP="00326F1B"/>
        </w:tc>
      </w:tr>
      <w:tr w:rsidR="005A20D0" w:rsidRPr="007324BD" w14:paraId="5392359A" w14:textId="77777777" w:rsidTr="00EA0154">
        <w:trPr>
          <w:cantSplit/>
          <w:trHeight w:val="259"/>
          <w:jc w:val="center"/>
        </w:trPr>
        <w:tc>
          <w:tcPr>
            <w:tcW w:w="9516" w:type="dxa"/>
            <w:gridSpan w:val="3"/>
            <w:shd w:val="clear" w:color="auto" w:fill="auto"/>
            <w:vAlign w:val="center"/>
          </w:tcPr>
          <w:p w14:paraId="256FCB06" w14:textId="77777777" w:rsidR="005A20D0" w:rsidRPr="00323BA5" w:rsidRDefault="005A20D0" w:rsidP="00326F1B">
            <w:bookmarkStart w:id="0" w:name="_GoBack"/>
            <w:r w:rsidRPr="00323BA5">
              <w:t>Please explain where any s</w:t>
            </w:r>
            <w:r w:rsidR="00EF6799">
              <w:t>hortfall, if any will come from and what you are doing to raise the money</w:t>
            </w:r>
          </w:p>
          <w:p w14:paraId="4CCC5DD3" w14:textId="77777777" w:rsidR="00323BA5" w:rsidRDefault="00323BA5" w:rsidP="00326F1B">
            <w:pPr>
              <w:rPr>
                <w:b/>
              </w:rPr>
            </w:pPr>
          </w:p>
          <w:p w14:paraId="57384DC7" w14:textId="77777777" w:rsidR="00323BA5" w:rsidRDefault="00323BA5" w:rsidP="00326F1B">
            <w:pPr>
              <w:rPr>
                <w:b/>
              </w:rPr>
            </w:pPr>
          </w:p>
          <w:p w14:paraId="260CBB3D" w14:textId="77777777" w:rsidR="00323BA5" w:rsidRDefault="00323BA5" w:rsidP="00326F1B">
            <w:pPr>
              <w:rPr>
                <w:b/>
              </w:rPr>
            </w:pPr>
          </w:p>
          <w:p w14:paraId="5177D4DF" w14:textId="77777777" w:rsidR="00741F44" w:rsidRDefault="00741F44" w:rsidP="00326F1B">
            <w:pPr>
              <w:rPr>
                <w:b/>
              </w:rPr>
            </w:pPr>
          </w:p>
          <w:p w14:paraId="7D2E5450" w14:textId="77777777" w:rsidR="00741F44" w:rsidRDefault="00741F44" w:rsidP="00326F1B">
            <w:pPr>
              <w:rPr>
                <w:b/>
              </w:rPr>
            </w:pPr>
          </w:p>
          <w:p w14:paraId="4FAFFB62" w14:textId="400D8B93" w:rsidR="00EA0154" w:rsidRDefault="00EA0154" w:rsidP="00326F1B">
            <w:pPr>
              <w:rPr>
                <w:b/>
              </w:rPr>
            </w:pPr>
          </w:p>
          <w:p w14:paraId="2D4BC6D4" w14:textId="77777777" w:rsidR="00323BA5" w:rsidRDefault="00323BA5" w:rsidP="00326F1B">
            <w:pPr>
              <w:rPr>
                <w:b/>
              </w:rPr>
            </w:pPr>
          </w:p>
          <w:p w14:paraId="4F177FE4" w14:textId="77777777" w:rsidR="00323BA5" w:rsidRPr="005A20D0" w:rsidRDefault="00323BA5" w:rsidP="00326F1B">
            <w:pPr>
              <w:rPr>
                <w:b/>
              </w:rPr>
            </w:pPr>
          </w:p>
        </w:tc>
      </w:tr>
      <w:bookmarkEnd w:id="0"/>
      <w:tr w:rsidR="005314CE" w:rsidRPr="007324BD" w14:paraId="699CE0CC" w14:textId="77777777" w:rsidTr="00EA0154">
        <w:trPr>
          <w:cantSplit/>
          <w:trHeight w:val="288"/>
          <w:jc w:val="center"/>
        </w:trPr>
        <w:tc>
          <w:tcPr>
            <w:tcW w:w="9516" w:type="dxa"/>
            <w:gridSpan w:val="3"/>
            <w:shd w:val="clear" w:color="auto" w:fill="D9D9D9" w:themeFill="background1" w:themeFillShade="D9"/>
            <w:vAlign w:val="center"/>
          </w:tcPr>
          <w:p w14:paraId="2B1F44BD" w14:textId="77777777" w:rsidR="005314CE" w:rsidRPr="007324BD" w:rsidRDefault="005314CE" w:rsidP="005314CE">
            <w:pPr>
              <w:pStyle w:val="Heading2"/>
            </w:pPr>
            <w:r>
              <w:t>Signatures</w:t>
            </w:r>
          </w:p>
        </w:tc>
      </w:tr>
      <w:tr w:rsidR="005D4280" w:rsidRPr="007324BD" w14:paraId="4C58F8F0" w14:textId="77777777" w:rsidTr="00EA0154">
        <w:trPr>
          <w:cantSplit/>
          <w:trHeight w:val="576"/>
          <w:jc w:val="center"/>
        </w:trPr>
        <w:tc>
          <w:tcPr>
            <w:tcW w:w="9516" w:type="dxa"/>
            <w:gridSpan w:val="3"/>
            <w:shd w:val="clear" w:color="auto" w:fill="auto"/>
            <w:vAlign w:val="center"/>
          </w:tcPr>
          <w:p w14:paraId="4268DFA8" w14:textId="77777777" w:rsidR="00741F44" w:rsidRPr="007324BD" w:rsidRDefault="005260C1" w:rsidP="00741F44">
            <w:r>
              <w:t>I have provided the information in good faith and as accurately as possible. I understand</w:t>
            </w:r>
            <w:r w:rsidR="00741F44">
              <w:t xml:space="preserve"> that </w:t>
            </w:r>
            <w:r>
              <w:t xml:space="preserve">the Awards Panel may ask for further information and that any decision reached by them </w:t>
            </w:r>
            <w:r w:rsidR="00741F44">
              <w:t>in respect of this application</w:t>
            </w:r>
            <w:r>
              <w:t xml:space="preserve"> will be final.</w:t>
            </w:r>
          </w:p>
        </w:tc>
      </w:tr>
      <w:tr w:rsidR="005260C1" w:rsidRPr="007324BD" w14:paraId="5954CB99" w14:textId="77777777" w:rsidTr="00880823">
        <w:trPr>
          <w:cantSplit/>
          <w:trHeight w:val="259"/>
          <w:jc w:val="center"/>
        </w:trPr>
        <w:tc>
          <w:tcPr>
            <w:tcW w:w="8075" w:type="dxa"/>
            <w:gridSpan w:val="2"/>
            <w:shd w:val="clear" w:color="auto" w:fill="auto"/>
            <w:vAlign w:val="center"/>
          </w:tcPr>
          <w:p w14:paraId="0C52DEEA" w14:textId="77777777" w:rsidR="005260C1" w:rsidRDefault="005260C1" w:rsidP="00326F1B"/>
          <w:p w14:paraId="34B23081" w14:textId="0B8C2B9E" w:rsidR="00E82A99" w:rsidRDefault="005260C1" w:rsidP="00326F1B">
            <w:r w:rsidRPr="007324BD">
              <w:t xml:space="preserve">Signature of </w:t>
            </w:r>
            <w:r>
              <w:t>a</w:t>
            </w:r>
            <w:r w:rsidRPr="007324BD">
              <w:t>pplicant</w:t>
            </w:r>
            <w:r>
              <w:t>:</w:t>
            </w:r>
            <w:r w:rsidR="00E82A99">
              <w:t xml:space="preserve"> </w:t>
            </w:r>
          </w:p>
          <w:p w14:paraId="052A5FD3" w14:textId="77777777" w:rsidR="00E82A99" w:rsidRDefault="00E82A99" w:rsidP="00326F1B"/>
          <w:p w14:paraId="110ED722" w14:textId="77777777" w:rsidR="005260C1" w:rsidRPr="007324BD" w:rsidRDefault="005260C1" w:rsidP="00326F1B"/>
        </w:tc>
        <w:tc>
          <w:tcPr>
            <w:tcW w:w="1441" w:type="dxa"/>
            <w:vMerge w:val="restart"/>
            <w:shd w:val="clear" w:color="auto" w:fill="auto"/>
            <w:vAlign w:val="center"/>
          </w:tcPr>
          <w:p w14:paraId="015FF55E" w14:textId="77777777" w:rsidR="005260C1" w:rsidRPr="007324BD" w:rsidRDefault="005260C1" w:rsidP="005260C1">
            <w:r>
              <w:t>Date:</w:t>
            </w:r>
          </w:p>
        </w:tc>
      </w:tr>
      <w:tr w:rsidR="005260C1" w:rsidRPr="007324BD" w14:paraId="543C1FAE" w14:textId="77777777" w:rsidTr="00880823">
        <w:trPr>
          <w:cantSplit/>
          <w:trHeight w:val="259"/>
          <w:jc w:val="center"/>
        </w:trPr>
        <w:tc>
          <w:tcPr>
            <w:tcW w:w="8075" w:type="dxa"/>
            <w:gridSpan w:val="2"/>
            <w:shd w:val="clear" w:color="auto" w:fill="auto"/>
            <w:vAlign w:val="center"/>
          </w:tcPr>
          <w:p w14:paraId="25138C1E" w14:textId="77777777" w:rsidR="005260C1" w:rsidRDefault="005260C1" w:rsidP="00326F1B"/>
          <w:p w14:paraId="79F3308A" w14:textId="48085AA2" w:rsidR="005260C1" w:rsidRDefault="005260C1" w:rsidP="00326F1B">
            <w:r>
              <w:t>Print Name:</w:t>
            </w:r>
          </w:p>
          <w:p w14:paraId="019A0F94" w14:textId="77777777" w:rsidR="005260C1" w:rsidRPr="007324BD" w:rsidRDefault="005260C1" w:rsidP="00326F1B"/>
        </w:tc>
        <w:tc>
          <w:tcPr>
            <w:tcW w:w="1441" w:type="dxa"/>
            <w:vMerge/>
            <w:shd w:val="clear" w:color="auto" w:fill="auto"/>
            <w:vAlign w:val="center"/>
          </w:tcPr>
          <w:p w14:paraId="0E54548B" w14:textId="77777777" w:rsidR="005260C1" w:rsidRPr="007324BD" w:rsidRDefault="005260C1" w:rsidP="00326F1B"/>
        </w:tc>
      </w:tr>
      <w:tr w:rsidR="005260C1" w:rsidRPr="007324BD" w14:paraId="6A21EE4F" w14:textId="77777777" w:rsidTr="00880823">
        <w:trPr>
          <w:cantSplit/>
          <w:trHeight w:val="259"/>
          <w:jc w:val="center"/>
        </w:trPr>
        <w:tc>
          <w:tcPr>
            <w:tcW w:w="8075" w:type="dxa"/>
            <w:gridSpan w:val="2"/>
            <w:shd w:val="clear" w:color="auto" w:fill="auto"/>
            <w:vAlign w:val="center"/>
          </w:tcPr>
          <w:p w14:paraId="21982A9F" w14:textId="77777777" w:rsidR="005260C1" w:rsidRDefault="005260C1" w:rsidP="00326F1B"/>
          <w:p w14:paraId="65A7CDCE" w14:textId="77777777" w:rsidR="005260C1" w:rsidRDefault="005260C1" w:rsidP="00326F1B">
            <w:r>
              <w:t>Signature of Parent/Guardian (if applicant is under 16 years at date of application)</w:t>
            </w:r>
          </w:p>
          <w:p w14:paraId="718F52F1" w14:textId="77777777" w:rsidR="005260C1" w:rsidRDefault="005260C1" w:rsidP="00326F1B"/>
        </w:tc>
        <w:tc>
          <w:tcPr>
            <w:tcW w:w="1441" w:type="dxa"/>
            <w:vMerge w:val="restart"/>
            <w:shd w:val="clear" w:color="auto" w:fill="auto"/>
            <w:vAlign w:val="center"/>
          </w:tcPr>
          <w:p w14:paraId="226DD21A" w14:textId="77777777" w:rsidR="005260C1" w:rsidRPr="007324BD" w:rsidRDefault="005260C1" w:rsidP="00326F1B">
            <w:r>
              <w:t>Date:</w:t>
            </w:r>
          </w:p>
        </w:tc>
      </w:tr>
      <w:tr w:rsidR="005260C1" w:rsidRPr="007324BD" w14:paraId="26801358" w14:textId="77777777" w:rsidTr="00880823">
        <w:trPr>
          <w:cantSplit/>
          <w:trHeight w:val="259"/>
          <w:jc w:val="center"/>
        </w:trPr>
        <w:tc>
          <w:tcPr>
            <w:tcW w:w="8075" w:type="dxa"/>
            <w:gridSpan w:val="2"/>
            <w:shd w:val="clear" w:color="auto" w:fill="auto"/>
            <w:vAlign w:val="center"/>
          </w:tcPr>
          <w:p w14:paraId="32C035C0" w14:textId="77777777" w:rsidR="005260C1" w:rsidRDefault="005260C1" w:rsidP="00326F1B"/>
          <w:p w14:paraId="12DAD38E" w14:textId="77777777" w:rsidR="005260C1" w:rsidRDefault="005260C1" w:rsidP="00326F1B">
            <w:r>
              <w:t xml:space="preserve">Print Name </w:t>
            </w:r>
          </w:p>
          <w:p w14:paraId="6FF2A907" w14:textId="77777777" w:rsidR="005260C1" w:rsidRDefault="005260C1" w:rsidP="00326F1B"/>
        </w:tc>
        <w:tc>
          <w:tcPr>
            <w:tcW w:w="1441" w:type="dxa"/>
            <w:vMerge/>
            <w:shd w:val="clear" w:color="auto" w:fill="auto"/>
            <w:vAlign w:val="center"/>
          </w:tcPr>
          <w:p w14:paraId="4B4B6575" w14:textId="77777777" w:rsidR="005260C1" w:rsidRPr="007324BD" w:rsidRDefault="005260C1" w:rsidP="00326F1B"/>
        </w:tc>
      </w:tr>
    </w:tbl>
    <w:p w14:paraId="1A72E8A5" w14:textId="77777777" w:rsidR="00415F5F" w:rsidRDefault="00415F5F" w:rsidP="009C7D71"/>
    <w:p w14:paraId="4553B4F8" w14:textId="77777777" w:rsidR="00C56F89" w:rsidRPr="00AC6ADB" w:rsidRDefault="00C56F89" w:rsidP="00AC6ADB">
      <w:pPr>
        <w:jc w:val="center"/>
        <w:rPr>
          <w:b/>
        </w:rPr>
      </w:pPr>
      <w:r w:rsidRPr="00AC6ADB">
        <w:rPr>
          <w:b/>
        </w:rPr>
        <w:t>This</w:t>
      </w:r>
      <w:r w:rsidR="009F25DD" w:rsidRPr="00AC6ADB">
        <w:rPr>
          <w:b/>
        </w:rPr>
        <w:t xml:space="preserve"> form should be emailed to carrbridgebursary@gmail.com</w:t>
      </w:r>
    </w:p>
    <w:sectPr w:rsidR="00C56F89" w:rsidRPr="00AC6ADB" w:rsidSect="00EF67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440" w:bottom="73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C236A" w14:textId="77777777" w:rsidR="00AC27C8" w:rsidRDefault="00AC27C8">
      <w:r>
        <w:separator/>
      </w:r>
    </w:p>
  </w:endnote>
  <w:endnote w:type="continuationSeparator" w:id="0">
    <w:p w14:paraId="11F78542" w14:textId="77777777" w:rsidR="00AC27C8" w:rsidRDefault="00AC2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4A70C" w14:textId="77777777" w:rsidR="00F311B9" w:rsidRDefault="00F311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42CF6" w14:textId="77777777" w:rsidR="000E2704" w:rsidRDefault="000E2704" w:rsidP="00EB52A5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E3CCB" w14:textId="77777777" w:rsidR="00F311B9" w:rsidRDefault="00F31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F2643" w14:textId="77777777" w:rsidR="00AC27C8" w:rsidRDefault="00AC27C8">
      <w:r>
        <w:separator/>
      </w:r>
    </w:p>
  </w:footnote>
  <w:footnote w:type="continuationSeparator" w:id="0">
    <w:p w14:paraId="464BD58C" w14:textId="77777777" w:rsidR="00AC27C8" w:rsidRDefault="00AC2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C818A" w14:textId="77777777" w:rsidR="00F311B9" w:rsidRDefault="00F311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46BFE" w14:textId="5CCF285A" w:rsidR="00F311B9" w:rsidRDefault="00F311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EA8A7" w14:textId="77777777" w:rsidR="00F311B9" w:rsidRDefault="00F311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20"/>
    <w:rsid w:val="000077BD"/>
    <w:rsid w:val="00017DD1"/>
    <w:rsid w:val="00032E90"/>
    <w:rsid w:val="000332AD"/>
    <w:rsid w:val="000447ED"/>
    <w:rsid w:val="00085333"/>
    <w:rsid w:val="000C0676"/>
    <w:rsid w:val="000C3395"/>
    <w:rsid w:val="000E2704"/>
    <w:rsid w:val="0011649E"/>
    <w:rsid w:val="0014131C"/>
    <w:rsid w:val="00150A73"/>
    <w:rsid w:val="0016303A"/>
    <w:rsid w:val="00190F40"/>
    <w:rsid w:val="001D2340"/>
    <w:rsid w:val="001F7A95"/>
    <w:rsid w:val="00240AF1"/>
    <w:rsid w:val="0024648C"/>
    <w:rsid w:val="00260020"/>
    <w:rsid w:val="002602F0"/>
    <w:rsid w:val="002C0936"/>
    <w:rsid w:val="00323BA5"/>
    <w:rsid w:val="00326F1B"/>
    <w:rsid w:val="00384215"/>
    <w:rsid w:val="003C4E60"/>
    <w:rsid w:val="00400969"/>
    <w:rsid w:val="004035E6"/>
    <w:rsid w:val="00415F5F"/>
    <w:rsid w:val="0042038C"/>
    <w:rsid w:val="00461DCB"/>
    <w:rsid w:val="00491A66"/>
    <w:rsid w:val="004B66C1"/>
    <w:rsid w:val="004D64E0"/>
    <w:rsid w:val="005260C1"/>
    <w:rsid w:val="005314CE"/>
    <w:rsid w:val="00532E88"/>
    <w:rsid w:val="005360D4"/>
    <w:rsid w:val="0054754E"/>
    <w:rsid w:val="0056338C"/>
    <w:rsid w:val="005659A0"/>
    <w:rsid w:val="00574303"/>
    <w:rsid w:val="005A20D0"/>
    <w:rsid w:val="005D4280"/>
    <w:rsid w:val="005E4878"/>
    <w:rsid w:val="005F422F"/>
    <w:rsid w:val="00604227"/>
    <w:rsid w:val="00616028"/>
    <w:rsid w:val="00657557"/>
    <w:rsid w:val="006638AD"/>
    <w:rsid w:val="00666C9A"/>
    <w:rsid w:val="00671993"/>
    <w:rsid w:val="00682713"/>
    <w:rsid w:val="00695B4A"/>
    <w:rsid w:val="00722DE8"/>
    <w:rsid w:val="007324BD"/>
    <w:rsid w:val="00733AC6"/>
    <w:rsid w:val="007344B3"/>
    <w:rsid w:val="007352E9"/>
    <w:rsid w:val="00741F44"/>
    <w:rsid w:val="007543A4"/>
    <w:rsid w:val="00770EEA"/>
    <w:rsid w:val="007E3D81"/>
    <w:rsid w:val="00850FE1"/>
    <w:rsid w:val="008658E6"/>
    <w:rsid w:val="00880823"/>
    <w:rsid w:val="00884CA6"/>
    <w:rsid w:val="00887861"/>
    <w:rsid w:val="00900794"/>
    <w:rsid w:val="00932D09"/>
    <w:rsid w:val="009622B2"/>
    <w:rsid w:val="009C7D71"/>
    <w:rsid w:val="009D043A"/>
    <w:rsid w:val="009F25DD"/>
    <w:rsid w:val="009F58BB"/>
    <w:rsid w:val="00A41E64"/>
    <w:rsid w:val="00A4373B"/>
    <w:rsid w:val="00A83D5E"/>
    <w:rsid w:val="00AC27C8"/>
    <w:rsid w:val="00AC6ADB"/>
    <w:rsid w:val="00AD3E55"/>
    <w:rsid w:val="00AE1F72"/>
    <w:rsid w:val="00B04903"/>
    <w:rsid w:val="00B12708"/>
    <w:rsid w:val="00B36BA6"/>
    <w:rsid w:val="00B41C69"/>
    <w:rsid w:val="00B465D0"/>
    <w:rsid w:val="00B96D9F"/>
    <w:rsid w:val="00BB32D8"/>
    <w:rsid w:val="00BC0F25"/>
    <w:rsid w:val="00BE09D6"/>
    <w:rsid w:val="00BF6169"/>
    <w:rsid w:val="00C10FF1"/>
    <w:rsid w:val="00C30E55"/>
    <w:rsid w:val="00C5090B"/>
    <w:rsid w:val="00C56F89"/>
    <w:rsid w:val="00C63324"/>
    <w:rsid w:val="00C72725"/>
    <w:rsid w:val="00C81188"/>
    <w:rsid w:val="00C92FF3"/>
    <w:rsid w:val="00CB5E53"/>
    <w:rsid w:val="00CC6A22"/>
    <w:rsid w:val="00CC7CB7"/>
    <w:rsid w:val="00D02133"/>
    <w:rsid w:val="00D12C27"/>
    <w:rsid w:val="00D21FCD"/>
    <w:rsid w:val="00D34CBE"/>
    <w:rsid w:val="00D45E3A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82A99"/>
    <w:rsid w:val="00EA0154"/>
    <w:rsid w:val="00EA353A"/>
    <w:rsid w:val="00EB52A5"/>
    <w:rsid w:val="00EC655E"/>
    <w:rsid w:val="00EE33CA"/>
    <w:rsid w:val="00EF6799"/>
    <w:rsid w:val="00F04B9B"/>
    <w:rsid w:val="00F0626A"/>
    <w:rsid w:val="00F149CC"/>
    <w:rsid w:val="00F242E0"/>
    <w:rsid w:val="00F311B9"/>
    <w:rsid w:val="00F46364"/>
    <w:rsid w:val="00F652DF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44A0E76"/>
  <w15:docId w15:val="{F345FCB3-4BA7-4482-8E41-C7974298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nhideWhenUsed/>
    <w:rsid w:val="00F311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311B9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F311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311B9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7CC1C2-98E2-45D5-B78E-CC5E1F5D7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1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Alan Rankin</dc:creator>
  <cp:keywords/>
  <cp:lastModifiedBy>Alan Rankin</cp:lastModifiedBy>
  <cp:revision>2</cp:revision>
  <cp:lastPrinted>2004-01-19T19:27:00Z</cp:lastPrinted>
  <dcterms:created xsi:type="dcterms:W3CDTF">2017-03-08T14:44:00Z</dcterms:created>
  <dcterms:modified xsi:type="dcterms:W3CDTF">2017-03-08T14:44:00Z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